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465BA" w14:textId="77777777" w:rsidR="00DA7556" w:rsidRDefault="00DA7556" w:rsidP="00E073AB">
      <w:pPr>
        <w:ind w:left="-1440"/>
        <w:sectPr w:rsidR="00DA7556" w:rsidSect="008F4296">
          <w:headerReference w:type="even" r:id="rId6"/>
          <w:headerReference w:type="default" r:id="rId7"/>
          <w:footerReference w:type="default" r:id="rId8"/>
          <w:headerReference w:type="first" r:id="rId9"/>
          <w:pgSz w:w="12240" w:h="15840"/>
          <w:pgMar w:top="1440" w:right="1440" w:bottom="1440" w:left="1134" w:header="1276" w:footer="709" w:gutter="0"/>
          <w:cols w:space="708"/>
          <w:docGrid w:linePitch="360"/>
        </w:sectPr>
      </w:pPr>
      <w:bookmarkStart w:id="0" w:name="_GoBack"/>
      <w:bookmarkEnd w:id="0"/>
    </w:p>
    <w:p w14:paraId="708547C4" w14:textId="18FE4AB3" w:rsidR="008F4296" w:rsidRDefault="008F4296" w:rsidP="00E073AB">
      <w:pPr>
        <w:ind w:left="-1440"/>
        <w:jc w:val="right"/>
      </w:pPr>
    </w:p>
    <w:p w14:paraId="441F2E27" w14:textId="77777777" w:rsidR="008F4296" w:rsidRDefault="008F4296" w:rsidP="00E073AB">
      <w:pPr>
        <w:ind w:left="-1440"/>
      </w:pPr>
    </w:p>
    <w:p w14:paraId="1BBFF3AD" w14:textId="2DF3EBD2" w:rsidR="00BF5E93" w:rsidRDefault="00BF5E93" w:rsidP="00E073AB">
      <w:pPr>
        <w:autoSpaceDE w:val="0"/>
        <w:autoSpaceDN w:val="0"/>
        <w:adjustRightInd w:val="0"/>
        <w:spacing w:line="276" w:lineRule="auto"/>
        <w:ind w:left="-1440"/>
        <w:rPr>
          <w:rFonts w:ascii="Arial" w:hAnsi="Arial" w:cs="Arial"/>
          <w:sz w:val="20"/>
          <w:szCs w:val="20"/>
          <w:lang w:val="en-US"/>
        </w:rPr>
      </w:pPr>
    </w:p>
    <w:p w14:paraId="4EDDDB8E" w14:textId="77777777" w:rsidR="00BF5E93" w:rsidRDefault="00BF5E93" w:rsidP="00E073AB">
      <w:pPr>
        <w:autoSpaceDE w:val="0"/>
        <w:autoSpaceDN w:val="0"/>
        <w:adjustRightInd w:val="0"/>
        <w:spacing w:line="276" w:lineRule="auto"/>
        <w:ind w:left="-1440"/>
        <w:rPr>
          <w:rFonts w:ascii="Arial" w:hAnsi="Arial" w:cs="Arial"/>
          <w:sz w:val="20"/>
          <w:szCs w:val="20"/>
          <w:lang w:val="en-US"/>
        </w:rPr>
      </w:pPr>
    </w:p>
    <w:p w14:paraId="6AD063A8" w14:textId="2230B62F" w:rsidR="008334D4" w:rsidRPr="00BF5E93" w:rsidRDefault="004012AD" w:rsidP="00E073AB">
      <w:pPr>
        <w:ind w:left="-1440"/>
        <w:rPr>
          <w:rFonts w:ascii="Arial" w:eastAsiaTheme="minorEastAsia" w:hAnsi="Arial" w:cs="Arial"/>
          <w:sz w:val="22"/>
        </w:rPr>
      </w:pPr>
      <w:r>
        <w:rPr>
          <w:rFonts w:ascii="Arial" w:eastAsiaTheme="minorEastAsia" w:hAnsi="Arial" w:cs="Arial"/>
          <w:sz w:val="22"/>
        </w:rPr>
        <w:t>Insert d</w:t>
      </w:r>
      <w:r w:rsidR="008334D4" w:rsidRPr="00BF5E93">
        <w:rPr>
          <w:rFonts w:ascii="Arial" w:eastAsiaTheme="minorEastAsia" w:hAnsi="Arial" w:cs="Arial"/>
          <w:sz w:val="22"/>
        </w:rPr>
        <w:t>ate</w:t>
      </w:r>
    </w:p>
    <w:p w14:paraId="578C2641" w14:textId="77777777" w:rsidR="008334D4" w:rsidRPr="00BF5E93" w:rsidRDefault="008334D4" w:rsidP="00E073AB">
      <w:pPr>
        <w:ind w:left="-1440"/>
        <w:rPr>
          <w:rFonts w:ascii="Arial" w:eastAsiaTheme="minorEastAsia" w:hAnsi="Arial" w:cs="Arial"/>
          <w:sz w:val="22"/>
        </w:rPr>
      </w:pPr>
    </w:p>
    <w:p w14:paraId="36A48021" w14:textId="2634CE91" w:rsidR="008334D4" w:rsidRPr="00BF5E93" w:rsidRDefault="004012AD" w:rsidP="00E073AB">
      <w:pPr>
        <w:ind w:left="-1440"/>
        <w:rPr>
          <w:rFonts w:ascii="Arial" w:eastAsiaTheme="minorEastAsia" w:hAnsi="Arial" w:cs="Arial"/>
          <w:sz w:val="22"/>
        </w:rPr>
      </w:pPr>
      <w:r>
        <w:rPr>
          <w:rFonts w:ascii="Arial" w:eastAsiaTheme="minorEastAsia" w:hAnsi="Arial" w:cs="Arial"/>
          <w:sz w:val="22"/>
        </w:rPr>
        <w:t>Insert client a</w:t>
      </w:r>
      <w:r w:rsidR="008334D4" w:rsidRPr="00BF5E93">
        <w:rPr>
          <w:rFonts w:ascii="Arial" w:eastAsiaTheme="minorEastAsia" w:hAnsi="Arial" w:cs="Arial"/>
          <w:sz w:val="22"/>
        </w:rPr>
        <w:t>ddress</w:t>
      </w:r>
    </w:p>
    <w:p w14:paraId="5FD436C5" w14:textId="77777777" w:rsidR="008334D4" w:rsidRPr="00BF5E93" w:rsidRDefault="008334D4" w:rsidP="00E073AB">
      <w:pPr>
        <w:ind w:left="-1440"/>
        <w:rPr>
          <w:rFonts w:ascii="Arial" w:eastAsiaTheme="minorEastAsia" w:hAnsi="Arial" w:cs="Arial"/>
          <w:sz w:val="22"/>
        </w:rPr>
      </w:pPr>
    </w:p>
    <w:p w14:paraId="6B461A07" w14:textId="303CA3CD" w:rsidR="008334D4" w:rsidRDefault="008334D4" w:rsidP="00E073AB">
      <w:pPr>
        <w:ind w:left="-1440"/>
        <w:rPr>
          <w:rFonts w:ascii="Arial" w:eastAsiaTheme="minorEastAsia" w:hAnsi="Arial" w:cs="Arial"/>
          <w:sz w:val="22"/>
        </w:rPr>
      </w:pPr>
    </w:p>
    <w:p w14:paraId="2164BD1A" w14:textId="30B748D1" w:rsidR="00BF5E93" w:rsidRDefault="00BF5E93" w:rsidP="00E073AB">
      <w:pPr>
        <w:ind w:left="-1440"/>
        <w:rPr>
          <w:rFonts w:ascii="Arial" w:eastAsiaTheme="minorEastAsia" w:hAnsi="Arial" w:cs="Arial"/>
          <w:sz w:val="22"/>
        </w:rPr>
      </w:pPr>
    </w:p>
    <w:p w14:paraId="02714083" w14:textId="4DC4991C" w:rsidR="00BF5E93" w:rsidRDefault="00BF5E93" w:rsidP="00E073AB">
      <w:pPr>
        <w:ind w:left="-1440"/>
        <w:rPr>
          <w:rFonts w:ascii="Arial" w:eastAsiaTheme="minorEastAsia" w:hAnsi="Arial" w:cs="Arial"/>
          <w:sz w:val="22"/>
        </w:rPr>
      </w:pPr>
    </w:p>
    <w:p w14:paraId="0A32B7DF" w14:textId="77777777" w:rsidR="00BF5E93" w:rsidRPr="00BF5E93" w:rsidRDefault="00BF5E93" w:rsidP="00E073AB">
      <w:pPr>
        <w:ind w:left="-1440"/>
        <w:rPr>
          <w:rFonts w:ascii="Arial" w:eastAsiaTheme="minorEastAsia" w:hAnsi="Arial" w:cs="Arial"/>
          <w:sz w:val="22"/>
        </w:rPr>
      </w:pPr>
    </w:p>
    <w:p w14:paraId="7B615F0C" w14:textId="77777777" w:rsidR="008334D4" w:rsidRPr="00BF5E93" w:rsidRDefault="008334D4" w:rsidP="00E073AB">
      <w:pPr>
        <w:ind w:left="-1440"/>
        <w:rPr>
          <w:rFonts w:ascii="Arial" w:eastAsiaTheme="minorEastAsia" w:hAnsi="Arial" w:cs="Arial"/>
          <w:sz w:val="22"/>
        </w:rPr>
      </w:pPr>
    </w:p>
    <w:p w14:paraId="61884DC3" w14:textId="77777777" w:rsidR="008334D4" w:rsidRPr="00BF5E93" w:rsidRDefault="008334D4" w:rsidP="00E073AB">
      <w:pPr>
        <w:ind w:left="-1440"/>
        <w:rPr>
          <w:rFonts w:ascii="Arial" w:eastAsiaTheme="minorEastAsia" w:hAnsi="Arial" w:cs="Arial"/>
          <w:sz w:val="22"/>
        </w:rPr>
      </w:pPr>
      <w:r w:rsidRPr="00BF5E93">
        <w:rPr>
          <w:rFonts w:ascii="Arial" w:eastAsiaTheme="minorEastAsia" w:hAnsi="Arial" w:cs="Arial"/>
          <w:sz w:val="22"/>
        </w:rPr>
        <w:t>Hi (client name),</w:t>
      </w:r>
    </w:p>
    <w:p w14:paraId="451C1C2A" w14:textId="77777777" w:rsidR="008334D4" w:rsidRPr="00BF5E93" w:rsidRDefault="008334D4" w:rsidP="00E073AB">
      <w:pPr>
        <w:ind w:left="-1440"/>
        <w:rPr>
          <w:rFonts w:ascii="Arial" w:hAnsi="Arial" w:cs="Arial"/>
          <w:sz w:val="22"/>
        </w:rPr>
      </w:pPr>
    </w:p>
    <w:p w14:paraId="6271476E" w14:textId="77777777" w:rsidR="008334D4" w:rsidRPr="00BF5E93" w:rsidRDefault="008334D4" w:rsidP="00E073AB">
      <w:pPr>
        <w:ind w:left="-1440"/>
        <w:rPr>
          <w:rFonts w:ascii="Arial" w:eastAsiaTheme="minorEastAsia" w:hAnsi="Arial" w:cs="Arial"/>
          <w:sz w:val="22"/>
        </w:rPr>
      </w:pPr>
      <w:r w:rsidRPr="00BF5E93">
        <w:rPr>
          <w:rFonts w:ascii="Arial" w:hAnsi="Arial" w:cs="Arial"/>
          <w:sz w:val="22"/>
        </w:rPr>
        <w:t>For over a century, Great-West Life, London Life and Canada Life have been trusted by Canadians for keeping our promises.</w:t>
      </w:r>
    </w:p>
    <w:p w14:paraId="2ECE2E70" w14:textId="77777777" w:rsidR="008334D4" w:rsidRPr="00BF5E93" w:rsidRDefault="008334D4" w:rsidP="00E073AB">
      <w:pPr>
        <w:ind w:left="-1440"/>
        <w:rPr>
          <w:rFonts w:ascii="Arial" w:eastAsia="Calibri" w:hAnsi="Arial" w:cs="Arial"/>
          <w:sz w:val="22"/>
        </w:rPr>
      </w:pPr>
    </w:p>
    <w:p w14:paraId="36D8529C" w14:textId="77777777" w:rsidR="008334D4" w:rsidRPr="00BF5E93" w:rsidRDefault="008334D4" w:rsidP="00E073AB">
      <w:pPr>
        <w:ind w:left="-1440"/>
        <w:rPr>
          <w:rFonts w:ascii="Arial" w:eastAsia="Calibri" w:hAnsi="Arial" w:cs="Arial"/>
          <w:sz w:val="22"/>
        </w:rPr>
      </w:pPr>
      <w:r w:rsidRPr="00BF5E93">
        <w:rPr>
          <w:rFonts w:ascii="Arial" w:eastAsia="Calibri" w:hAnsi="Arial" w:cs="Arial"/>
          <w:sz w:val="22"/>
        </w:rPr>
        <w:t xml:space="preserve">Now, these three companies will be transitioning to one brand – Canada Life. </w:t>
      </w:r>
    </w:p>
    <w:p w14:paraId="23E5EEEF" w14:textId="77777777" w:rsidR="008334D4" w:rsidRPr="00BF5E93" w:rsidRDefault="008334D4" w:rsidP="00E073AB">
      <w:pPr>
        <w:ind w:left="-1440"/>
        <w:rPr>
          <w:rFonts w:ascii="Arial" w:eastAsia="Calibri" w:hAnsi="Arial" w:cs="Arial"/>
          <w:sz w:val="22"/>
        </w:rPr>
      </w:pPr>
    </w:p>
    <w:p w14:paraId="470C0C82" w14:textId="77777777" w:rsidR="008334D4" w:rsidRPr="00BF5E93" w:rsidRDefault="008334D4" w:rsidP="00E073AB">
      <w:pPr>
        <w:ind w:left="-1440"/>
        <w:rPr>
          <w:rFonts w:ascii="Arial" w:eastAsia="Calibri" w:hAnsi="Arial" w:cs="Arial"/>
          <w:sz w:val="22"/>
        </w:rPr>
      </w:pPr>
      <w:r w:rsidRPr="00BF5E93">
        <w:rPr>
          <w:rFonts w:ascii="Arial" w:eastAsia="Calibri" w:hAnsi="Arial" w:cs="Arial"/>
          <w:sz w:val="22"/>
        </w:rPr>
        <w:t>Nothing changes for you and there is nothing we need you to do. Your policy coverage will stay the same and you can reach these companies the same way you always have. Your relationship with me won’t change either – I'll continue to be your advisor.</w:t>
      </w:r>
    </w:p>
    <w:p w14:paraId="3448AE38" w14:textId="77777777" w:rsidR="008334D4" w:rsidRPr="00BF5E93" w:rsidRDefault="008334D4" w:rsidP="00E073AB">
      <w:pPr>
        <w:ind w:left="-1440"/>
        <w:rPr>
          <w:rFonts w:ascii="Arial" w:eastAsia="Calibri" w:hAnsi="Arial" w:cs="Arial"/>
          <w:sz w:val="22"/>
        </w:rPr>
      </w:pPr>
    </w:p>
    <w:p w14:paraId="63506FC3" w14:textId="77777777" w:rsidR="008334D4" w:rsidRPr="00BF5E93" w:rsidRDefault="008334D4" w:rsidP="00E073AB">
      <w:pPr>
        <w:ind w:left="-1440"/>
        <w:rPr>
          <w:rFonts w:ascii="Arial" w:eastAsia="Calibri" w:hAnsi="Arial" w:cs="Arial"/>
          <w:sz w:val="22"/>
        </w:rPr>
      </w:pPr>
      <w:r w:rsidRPr="00BF5E93">
        <w:rPr>
          <w:rFonts w:ascii="Arial" w:eastAsia="Calibri" w:hAnsi="Arial" w:cs="Arial"/>
          <w:sz w:val="22"/>
        </w:rPr>
        <w:t xml:space="preserve">You might still have some questions about the change, and you may receive more information in your mailed statement. I encourage you to visit </w:t>
      </w:r>
      <w:hyperlink r:id="rId10">
        <w:r w:rsidRPr="00BF5E93">
          <w:rPr>
            <w:rStyle w:val="Hyperlink"/>
            <w:rFonts w:ascii="Arial" w:eastAsia="Calibri" w:hAnsi="Arial" w:cs="Arial"/>
            <w:color w:val="0563C1"/>
            <w:sz w:val="22"/>
          </w:rPr>
          <w:t>www.canadalife.com/welcome</w:t>
        </w:r>
      </w:hyperlink>
      <w:r w:rsidRPr="00BF5E93">
        <w:rPr>
          <w:rFonts w:ascii="Arial" w:eastAsia="Calibri" w:hAnsi="Arial" w:cs="Arial"/>
          <w:sz w:val="22"/>
        </w:rPr>
        <w:t xml:space="preserve"> to learn more about the brand story, I can send you a brochure with more information, or we can schedule a time to chat.</w:t>
      </w:r>
    </w:p>
    <w:p w14:paraId="1FDC6861" w14:textId="77777777" w:rsidR="008334D4" w:rsidRPr="00BF5E93" w:rsidRDefault="008334D4" w:rsidP="00E073AB">
      <w:pPr>
        <w:ind w:left="-1440"/>
        <w:rPr>
          <w:rFonts w:ascii="Arial" w:hAnsi="Arial" w:cs="Arial"/>
          <w:sz w:val="22"/>
        </w:rPr>
      </w:pPr>
    </w:p>
    <w:p w14:paraId="659D113A" w14:textId="77777777" w:rsidR="008334D4" w:rsidRPr="00BF5E93" w:rsidRDefault="008334D4" w:rsidP="00E073AB">
      <w:pPr>
        <w:ind w:left="-1440"/>
        <w:rPr>
          <w:rFonts w:ascii="Arial" w:hAnsi="Arial" w:cs="Arial"/>
          <w:sz w:val="22"/>
        </w:rPr>
      </w:pPr>
    </w:p>
    <w:p w14:paraId="55AABC8E" w14:textId="77777777" w:rsidR="008334D4" w:rsidRPr="00BF5E93" w:rsidRDefault="008334D4" w:rsidP="00E073AB">
      <w:pPr>
        <w:ind w:left="-1440"/>
        <w:rPr>
          <w:rFonts w:ascii="Arial" w:hAnsi="Arial" w:cs="Arial"/>
          <w:sz w:val="22"/>
        </w:rPr>
      </w:pPr>
    </w:p>
    <w:p w14:paraId="12106F4D" w14:textId="77777777" w:rsidR="008334D4" w:rsidRPr="00BF5E93" w:rsidRDefault="008334D4" w:rsidP="00E073AB">
      <w:pPr>
        <w:ind w:left="-1440"/>
        <w:rPr>
          <w:rFonts w:ascii="Arial" w:hAnsi="Arial" w:cs="Arial"/>
          <w:sz w:val="22"/>
        </w:rPr>
      </w:pPr>
      <w:r w:rsidRPr="00BF5E93">
        <w:rPr>
          <w:rFonts w:ascii="Arial" w:hAnsi="Arial" w:cs="Arial"/>
          <w:sz w:val="22"/>
        </w:rPr>
        <w:t>Sincerely,</w:t>
      </w:r>
    </w:p>
    <w:p w14:paraId="1B8A9D0A" w14:textId="7B0FF842" w:rsidR="008334D4" w:rsidRPr="00BF5E93" w:rsidRDefault="008334D4" w:rsidP="00E073AB">
      <w:pPr>
        <w:ind w:left="-1440"/>
        <w:rPr>
          <w:rFonts w:ascii="Arial" w:hAnsi="Arial" w:cs="Arial"/>
          <w:sz w:val="22"/>
        </w:rPr>
      </w:pPr>
      <w:r w:rsidRPr="00BF5E93">
        <w:rPr>
          <w:rFonts w:ascii="Arial" w:hAnsi="Arial" w:cs="Arial"/>
          <w:sz w:val="22"/>
        </w:rPr>
        <w:t xml:space="preserve">(your </w:t>
      </w:r>
      <w:r w:rsidR="004012AD">
        <w:rPr>
          <w:rFonts w:ascii="Arial" w:hAnsi="Arial" w:cs="Arial"/>
          <w:sz w:val="22"/>
        </w:rPr>
        <w:t>signature</w:t>
      </w:r>
      <w:r w:rsidRPr="00BF5E93">
        <w:rPr>
          <w:rFonts w:ascii="Arial" w:hAnsi="Arial" w:cs="Arial"/>
          <w:sz w:val="22"/>
        </w:rPr>
        <w:t>)</w:t>
      </w:r>
    </w:p>
    <w:p w14:paraId="2FB747B9" w14:textId="77777777" w:rsidR="008F4296" w:rsidRDefault="008F4296" w:rsidP="00E073AB">
      <w:pPr>
        <w:spacing w:line="276" w:lineRule="auto"/>
        <w:ind w:left="-1440"/>
        <w:rPr>
          <w:rFonts w:ascii="Arial" w:hAnsi="Arial" w:cs="Arial"/>
          <w:sz w:val="20"/>
          <w:szCs w:val="20"/>
          <w:lang w:val="en-US"/>
        </w:rPr>
      </w:pPr>
    </w:p>
    <w:p w14:paraId="25475BCD" w14:textId="77777777" w:rsidR="008F4296" w:rsidRDefault="008F4296" w:rsidP="00E073AB">
      <w:pPr>
        <w:spacing w:line="276" w:lineRule="auto"/>
        <w:ind w:left="-1440"/>
        <w:rPr>
          <w:rFonts w:ascii="Arial" w:hAnsi="Arial" w:cs="Arial"/>
          <w:sz w:val="20"/>
          <w:szCs w:val="20"/>
          <w:lang w:val="en-US"/>
        </w:rPr>
      </w:pPr>
    </w:p>
    <w:p w14:paraId="3D9987E9" w14:textId="77777777" w:rsidR="00E032B0" w:rsidRPr="008F4296" w:rsidRDefault="00E032B0" w:rsidP="00E073AB">
      <w:pPr>
        <w:spacing w:line="276" w:lineRule="auto"/>
        <w:ind w:left="-1440"/>
        <w:rPr>
          <w:rFonts w:ascii="Arial" w:hAnsi="Arial" w:cs="Arial"/>
          <w:sz w:val="20"/>
          <w:szCs w:val="20"/>
          <w:lang w:val="en-US"/>
        </w:rPr>
      </w:pPr>
    </w:p>
    <w:p w14:paraId="45FFD793" w14:textId="1068AA90" w:rsidR="008F4296" w:rsidRPr="008F4296" w:rsidRDefault="004012AD" w:rsidP="00E073AB">
      <w:pPr>
        <w:spacing w:line="276" w:lineRule="auto"/>
        <w:ind w:left="-1440"/>
        <w:rPr>
          <w:rFonts w:ascii="Arial" w:hAnsi="Arial" w:cs="Arial"/>
          <w:sz w:val="20"/>
          <w:szCs w:val="20"/>
          <w:lang w:val="en-US"/>
        </w:rPr>
      </w:pPr>
      <w:r>
        <w:rPr>
          <w:rFonts w:ascii="Arial" w:hAnsi="Arial" w:cs="Arial"/>
          <w:sz w:val="20"/>
          <w:szCs w:val="20"/>
          <w:lang w:val="en-US"/>
        </w:rPr>
        <w:t>Insert your name</w:t>
      </w:r>
    </w:p>
    <w:p w14:paraId="02FE0BC1" w14:textId="02B7020C" w:rsidR="008F4296" w:rsidRPr="008F4296" w:rsidRDefault="004012AD" w:rsidP="00E073AB">
      <w:pPr>
        <w:spacing w:line="276" w:lineRule="auto"/>
        <w:ind w:left="-1440"/>
        <w:rPr>
          <w:rFonts w:ascii="Arial" w:hAnsi="Arial" w:cs="Arial"/>
          <w:sz w:val="18"/>
          <w:szCs w:val="18"/>
          <w:lang w:val="en-US"/>
        </w:rPr>
      </w:pPr>
      <w:r>
        <w:rPr>
          <w:rFonts w:ascii="Arial" w:hAnsi="Arial" w:cs="Arial"/>
          <w:sz w:val="18"/>
          <w:szCs w:val="18"/>
          <w:lang w:val="en-US"/>
        </w:rPr>
        <w:t>Insert your title</w:t>
      </w:r>
    </w:p>
    <w:p w14:paraId="6715AD6C" w14:textId="0599A0D4" w:rsidR="008F4296" w:rsidRPr="008F4296" w:rsidRDefault="004012AD" w:rsidP="00E073AB">
      <w:pPr>
        <w:spacing w:line="276" w:lineRule="auto"/>
        <w:ind w:left="-1440"/>
        <w:rPr>
          <w:rFonts w:ascii="Arial" w:hAnsi="Arial" w:cs="Arial"/>
          <w:sz w:val="18"/>
          <w:szCs w:val="18"/>
          <w:lang w:val="en-US"/>
        </w:rPr>
      </w:pPr>
      <w:r>
        <w:rPr>
          <w:rFonts w:ascii="Arial" w:hAnsi="Arial" w:cs="Arial"/>
          <w:sz w:val="18"/>
          <w:szCs w:val="18"/>
          <w:lang w:val="en-US"/>
        </w:rPr>
        <w:t>Insert your phone number</w:t>
      </w:r>
    </w:p>
    <w:p w14:paraId="7AC50565" w14:textId="45AB75C7" w:rsidR="006A1CAB" w:rsidRDefault="004012AD" w:rsidP="00E073AB">
      <w:pPr>
        <w:spacing w:line="276" w:lineRule="auto"/>
        <w:ind w:left="-1440"/>
        <w:rPr>
          <w:rFonts w:ascii="Arial" w:hAnsi="Arial" w:cs="Arial"/>
          <w:sz w:val="18"/>
          <w:szCs w:val="18"/>
          <w:lang w:val="en-US"/>
        </w:rPr>
      </w:pPr>
      <w:r>
        <w:rPr>
          <w:rFonts w:ascii="Arial" w:hAnsi="Arial" w:cs="Arial"/>
          <w:sz w:val="18"/>
          <w:szCs w:val="18"/>
          <w:lang w:val="en-US"/>
        </w:rPr>
        <w:t xml:space="preserve">Insert your </w:t>
      </w:r>
      <w:r w:rsidR="006A1CAB">
        <w:rPr>
          <w:rFonts w:ascii="Arial" w:hAnsi="Arial" w:cs="Arial"/>
          <w:sz w:val="18"/>
          <w:szCs w:val="18"/>
          <w:lang w:val="en-US"/>
        </w:rPr>
        <w:t>email</w:t>
      </w:r>
    </w:p>
    <w:p w14:paraId="1269530F" w14:textId="77777777" w:rsidR="006A1CAB" w:rsidRPr="006A1CAB" w:rsidRDefault="006A1CAB" w:rsidP="00E073AB">
      <w:pPr>
        <w:spacing w:line="276" w:lineRule="auto"/>
        <w:ind w:left="-1440"/>
        <w:rPr>
          <w:rFonts w:ascii="Arial" w:hAnsi="Arial" w:cs="Arial"/>
          <w:sz w:val="18"/>
          <w:szCs w:val="18"/>
          <w:lang w:val="en-US"/>
        </w:rPr>
      </w:pPr>
    </w:p>
    <w:sectPr w:rsidR="006A1CAB" w:rsidRPr="006A1CAB" w:rsidSect="006A1CAB">
      <w:type w:val="continuous"/>
      <w:pgSz w:w="12240" w:h="15840"/>
      <w:pgMar w:top="3141" w:right="1440" w:bottom="1440" w:left="2552"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ECF06" w14:textId="77777777" w:rsidR="009F1AFC" w:rsidRDefault="009F1AFC" w:rsidP="008F4296">
      <w:r>
        <w:separator/>
      </w:r>
    </w:p>
  </w:endnote>
  <w:endnote w:type="continuationSeparator" w:id="0">
    <w:p w14:paraId="25FFD87D" w14:textId="77777777" w:rsidR="009F1AFC" w:rsidRDefault="009F1AFC" w:rsidP="008F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D121" w14:textId="4AA37006" w:rsidR="001435A9" w:rsidRDefault="001435A9">
    <w:pPr>
      <w:pStyle w:val="Footer"/>
    </w:pPr>
    <w:r>
      <w:t>Insert firm logo/trademark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91321" w14:textId="77777777" w:rsidR="009F1AFC" w:rsidRDefault="009F1AFC" w:rsidP="008F4296">
      <w:r>
        <w:separator/>
      </w:r>
    </w:p>
  </w:footnote>
  <w:footnote w:type="continuationSeparator" w:id="0">
    <w:p w14:paraId="09436517" w14:textId="77777777" w:rsidR="009F1AFC" w:rsidRDefault="009F1AFC" w:rsidP="008F4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F050" w14:textId="77FC9B5E" w:rsidR="001435A9" w:rsidRDefault="00B74270">
    <w:pPr>
      <w:pStyle w:val="Header"/>
    </w:pPr>
    <w:r>
      <w:rPr>
        <w:noProof/>
      </w:rPr>
      <w:pict w14:anchorId="1F0AAF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090094" o:spid="_x0000_s2050" type="#_x0000_t136" style="position:absolute;margin-left:0;margin-top:0;width:422.85pt;height:158.55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A080" w14:textId="63A3E179" w:rsidR="001435A9" w:rsidRDefault="00B74270">
    <w:pPr>
      <w:pStyle w:val="Header"/>
    </w:pPr>
    <w:r>
      <w:rPr>
        <w:noProof/>
      </w:rPr>
      <w:pict w14:anchorId="1DA52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090095" o:spid="_x0000_s2051" type="#_x0000_t136" style="position:absolute;margin-left:0;margin-top:0;width:422.85pt;height:158.55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sidR="001435A9">
      <w:t>Insert firm logo/letterhead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F8C7" w14:textId="63C28CD9" w:rsidR="001435A9" w:rsidRDefault="00B74270">
    <w:pPr>
      <w:pStyle w:val="Header"/>
    </w:pPr>
    <w:r>
      <w:rPr>
        <w:noProof/>
      </w:rPr>
      <w:pict w14:anchorId="7439AD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090093" o:spid="_x0000_s2049" type="#_x0000_t136" style="position:absolute;margin-left:0;margin-top:0;width:422.85pt;height:158.5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D4"/>
    <w:rsid w:val="00014C3F"/>
    <w:rsid w:val="0004409C"/>
    <w:rsid w:val="00062F64"/>
    <w:rsid w:val="00067054"/>
    <w:rsid w:val="000A7E81"/>
    <w:rsid w:val="001435A9"/>
    <w:rsid w:val="00154B0E"/>
    <w:rsid w:val="001F1D2F"/>
    <w:rsid w:val="00226AB8"/>
    <w:rsid w:val="00254E5C"/>
    <w:rsid w:val="0032421F"/>
    <w:rsid w:val="003615CA"/>
    <w:rsid w:val="004012AD"/>
    <w:rsid w:val="00450C35"/>
    <w:rsid w:val="00462DB8"/>
    <w:rsid w:val="005162C7"/>
    <w:rsid w:val="005D0A07"/>
    <w:rsid w:val="006A1CAB"/>
    <w:rsid w:val="006B7B12"/>
    <w:rsid w:val="00737747"/>
    <w:rsid w:val="007C5F50"/>
    <w:rsid w:val="00825C9F"/>
    <w:rsid w:val="008334D4"/>
    <w:rsid w:val="008940D0"/>
    <w:rsid w:val="008F4296"/>
    <w:rsid w:val="009A1D9E"/>
    <w:rsid w:val="009A6BC8"/>
    <w:rsid w:val="009B5FE7"/>
    <w:rsid w:val="009F1AFC"/>
    <w:rsid w:val="00A03379"/>
    <w:rsid w:val="00A72587"/>
    <w:rsid w:val="00A76D16"/>
    <w:rsid w:val="00A96674"/>
    <w:rsid w:val="00AF174B"/>
    <w:rsid w:val="00B74270"/>
    <w:rsid w:val="00BF5E93"/>
    <w:rsid w:val="00C44F02"/>
    <w:rsid w:val="00C97681"/>
    <w:rsid w:val="00CA296F"/>
    <w:rsid w:val="00CB025F"/>
    <w:rsid w:val="00D15857"/>
    <w:rsid w:val="00D45C08"/>
    <w:rsid w:val="00D45E4F"/>
    <w:rsid w:val="00DA7556"/>
    <w:rsid w:val="00DE5CD4"/>
    <w:rsid w:val="00E032B0"/>
    <w:rsid w:val="00E073AB"/>
    <w:rsid w:val="00E43356"/>
    <w:rsid w:val="00E86D7C"/>
    <w:rsid w:val="00EF304A"/>
    <w:rsid w:val="00F97C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33E408"/>
  <w15:chartTrackingRefBased/>
  <w15:docId w15:val="{553B67FC-4ECD-4E8E-9EFD-0817A63A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296"/>
    <w:pPr>
      <w:tabs>
        <w:tab w:val="center" w:pos="4680"/>
        <w:tab w:val="right" w:pos="9360"/>
      </w:tabs>
    </w:pPr>
  </w:style>
  <w:style w:type="character" w:customStyle="1" w:styleId="HeaderChar">
    <w:name w:val="Header Char"/>
    <w:basedOn w:val="DefaultParagraphFont"/>
    <w:link w:val="Header"/>
    <w:uiPriority w:val="99"/>
    <w:rsid w:val="008F4296"/>
  </w:style>
  <w:style w:type="paragraph" w:styleId="Footer">
    <w:name w:val="footer"/>
    <w:basedOn w:val="Normal"/>
    <w:link w:val="FooterChar"/>
    <w:uiPriority w:val="99"/>
    <w:unhideWhenUsed/>
    <w:rsid w:val="008F4296"/>
    <w:pPr>
      <w:tabs>
        <w:tab w:val="center" w:pos="4680"/>
        <w:tab w:val="right" w:pos="9360"/>
      </w:tabs>
    </w:pPr>
  </w:style>
  <w:style w:type="character" w:customStyle="1" w:styleId="FooterChar">
    <w:name w:val="Footer Char"/>
    <w:basedOn w:val="DefaultParagraphFont"/>
    <w:link w:val="Footer"/>
    <w:uiPriority w:val="99"/>
    <w:rsid w:val="008F4296"/>
  </w:style>
  <w:style w:type="character" w:styleId="Hyperlink">
    <w:name w:val="Hyperlink"/>
    <w:basedOn w:val="DefaultParagraphFont"/>
    <w:uiPriority w:val="99"/>
    <w:unhideWhenUsed/>
    <w:rsid w:val="008334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yperlink" Target="http://www.canadalife.com/welcome" TargetMode="Externa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om%20Fraser\Pelican\C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2A2DBDAD688E4EBFD5AEF6908EF8A6" ma:contentTypeVersion="11" ma:contentTypeDescription="Create a new document." ma:contentTypeScope="" ma:versionID="8becf7b64b0829149afae8c7ab373a4c">
  <xsd:schema xmlns:xsd="http://www.w3.org/2001/XMLSchema" xmlns:xs="http://www.w3.org/2001/XMLSchema" xmlns:p="http://schemas.microsoft.com/office/2006/metadata/properties" xmlns:ns2="633e410d-f6cc-49e8-a999-8d9d986def85" xmlns:ns3="022f45c6-af53-440a-8bb8-481368f33a36" targetNamespace="http://schemas.microsoft.com/office/2006/metadata/properties" ma:root="true" ma:fieldsID="02e8baa514a45773d4e6ab62220a7474" ns2:_="" ns3:_="">
    <xsd:import namespace="633e410d-f6cc-49e8-a999-8d9d986def85"/>
    <xsd:import namespace="022f45c6-af53-440a-8bb8-481368f33a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Approval_x0020_Date" minOccurs="0"/>
                <xsd:element ref="ns2:Approved_x0020_By" minOccurs="0"/>
                <xsd:element ref="ns2:Approval_x0020_Comme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e410d-f6cc-49e8-a999-8d9d986de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element name="Approval_x0020_Date" ma:index="13" nillable="true" ma:displayName="Approval Date" ma:format="DateTime" ma:internalName="Approval_x0020_Date">
      <xsd:simpleType>
        <xsd:restriction base="dms:DateTime"/>
      </xsd:simpleType>
    </xsd:element>
    <xsd:element name="Approved_x0020_By" ma:index="14" nillable="true" ma:displayName="Approved By" ma:format="Dropdown" ma:list="UserInfo" ma:SharePointGroup="0"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Comments" ma:index="15" nillable="true" ma:displayName="Approval Comments" ma:format="Dropdown" ma:internalName="Approval_x0020_Comments">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f45c6-af53-440a-8bb8-481368f33a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Date xmlns="633e410d-f6cc-49e8-a999-8d9d986def85" xsi:nil="true"/>
    <_Flow_SignoffStatus xmlns="633e410d-f6cc-49e8-a999-8d9d986def85" xsi:nil="true"/>
    <Approval_x0020_Comments xmlns="633e410d-f6cc-49e8-a999-8d9d986def85" xsi:nil="true"/>
    <Approved_x0020_By xmlns="633e410d-f6cc-49e8-a999-8d9d986def85">
      <UserInfo>
        <DisplayName/>
        <AccountId xsi:nil="true"/>
        <AccountType/>
      </UserInfo>
    </Approved_x0020_By>
  </documentManagement>
</p:properties>
</file>

<file path=customXml/itemProps1.xml><?xml version="1.0" encoding="utf-8"?>
<ds:datastoreItem xmlns:ds="http://schemas.openxmlformats.org/officeDocument/2006/customXml" ds:itemID="{60C9EB58-1302-46B0-88C5-02E08A847A0E}"/>
</file>

<file path=customXml/itemProps2.xml><?xml version="1.0" encoding="utf-8"?>
<ds:datastoreItem xmlns:ds="http://schemas.openxmlformats.org/officeDocument/2006/customXml" ds:itemID="{38534B3B-ADC1-449C-844C-496E674DFB1A}"/>
</file>

<file path=customXml/itemProps3.xml><?xml version="1.0" encoding="utf-8"?>
<ds:datastoreItem xmlns:ds="http://schemas.openxmlformats.org/officeDocument/2006/customXml" ds:itemID="{42C4D648-C4D7-4F89-A9F0-DFD9A9F2B762}"/>
</file>

<file path=docProps/app.xml><?xml version="1.0" encoding="utf-8"?>
<Properties xmlns="http://schemas.openxmlformats.org/officeDocument/2006/extended-properties" xmlns:vt="http://schemas.openxmlformats.org/officeDocument/2006/docPropsVTypes">
  <Template>CL_Letterhead.dotx</Template>
  <TotalTime>0</TotalTime>
  <Pages>1</Pages>
  <Words>145</Words>
  <Characters>829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Tom</dc:creator>
  <cp:keywords/>
  <dc:description/>
  <cp:lastModifiedBy>Fraser, Tom</cp:lastModifiedBy>
  <cp:revision>2</cp:revision>
  <cp:lastPrinted>2019-03-21T17:18:00Z</cp:lastPrinted>
  <dcterms:created xsi:type="dcterms:W3CDTF">2019-03-26T17:01:00Z</dcterms:created>
  <dcterms:modified xsi:type="dcterms:W3CDTF">2019-03-26T17:01:00Z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0x010100812A2DBDAD688E4EBFD5AEF6908EF8A6</vt:lpwstr>
  </property>
</Properties>
</file>